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DE9" w:rsidRDefault="00D30DE9">
      <w:bookmarkStart w:id="0" w:name="_GoBack"/>
      <w:bookmarkEnd w:id="0"/>
    </w:p>
    <w:tbl>
      <w:tblPr>
        <w:tblW w:w="7460" w:type="dxa"/>
        <w:tblLayout w:type="fixed"/>
        <w:tblLook w:val="01E0" w:firstRow="1" w:lastRow="1" w:firstColumn="1" w:lastColumn="1" w:noHBand="0" w:noVBand="0"/>
      </w:tblPr>
      <w:tblGrid>
        <w:gridCol w:w="623"/>
        <w:gridCol w:w="1258"/>
        <w:gridCol w:w="548"/>
        <w:gridCol w:w="1258"/>
        <w:gridCol w:w="594"/>
        <w:gridCol w:w="3179"/>
      </w:tblGrid>
      <w:tr w:rsidR="00E4610F" w:rsidTr="00E75075">
        <w:tc>
          <w:tcPr>
            <w:tcW w:w="623" w:type="dxa"/>
            <w:vAlign w:val="center"/>
          </w:tcPr>
          <w:p w:rsidR="00E4610F" w:rsidRDefault="00E4610F" w:rsidP="00E7507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FA176D">
              <w:rPr>
                <w:b/>
              </w:rPr>
            </w:r>
            <w:r w:rsidR="00FA176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58" w:type="dxa"/>
            <w:vAlign w:val="center"/>
          </w:tcPr>
          <w:p w:rsidR="00E4610F" w:rsidRDefault="00E4610F" w:rsidP="00E75075">
            <w:pPr>
              <w:rPr>
                <w:b/>
              </w:rPr>
            </w:pPr>
            <w:r>
              <w:rPr>
                <w:b/>
              </w:rPr>
              <w:t>UUSI</w:t>
            </w:r>
          </w:p>
        </w:tc>
        <w:tc>
          <w:tcPr>
            <w:tcW w:w="548" w:type="dxa"/>
            <w:vAlign w:val="center"/>
          </w:tcPr>
          <w:p w:rsidR="00E4610F" w:rsidRDefault="00E4610F" w:rsidP="00E7507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FA176D">
              <w:rPr>
                <w:b/>
              </w:rPr>
            </w:r>
            <w:r w:rsidR="00FA176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58" w:type="dxa"/>
            <w:vAlign w:val="center"/>
          </w:tcPr>
          <w:p w:rsidR="00E4610F" w:rsidRDefault="00E4610F" w:rsidP="00E75075">
            <w:pPr>
              <w:rPr>
                <w:b/>
              </w:rPr>
            </w:pPr>
            <w:r>
              <w:rPr>
                <w:b/>
              </w:rPr>
              <w:t>MUUTOS</w:t>
            </w:r>
          </w:p>
        </w:tc>
        <w:tc>
          <w:tcPr>
            <w:tcW w:w="594" w:type="dxa"/>
            <w:vAlign w:val="center"/>
          </w:tcPr>
          <w:p w:rsidR="00E4610F" w:rsidRDefault="00E4610F" w:rsidP="00E7507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FA176D">
              <w:rPr>
                <w:b/>
              </w:rPr>
            </w:r>
            <w:r w:rsidR="00FA176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179" w:type="dxa"/>
            <w:vAlign w:val="center"/>
          </w:tcPr>
          <w:p w:rsidR="00E4610F" w:rsidRDefault="00E4610F" w:rsidP="00E75075">
            <w:pPr>
              <w:rPr>
                <w:b/>
              </w:rPr>
            </w:pPr>
            <w:r>
              <w:rPr>
                <w:b/>
              </w:rPr>
              <w:t>POISTO</w:t>
            </w:r>
          </w:p>
        </w:tc>
      </w:tr>
    </w:tbl>
    <w:p w:rsidR="00E4610F" w:rsidRDefault="00E4610F" w:rsidP="00E4610F"/>
    <w:p w:rsidR="00E4610F" w:rsidRDefault="00E4610F" w:rsidP="00E4610F">
      <w:r>
        <w:rPr>
          <w:b/>
        </w:rPr>
        <w:t>Asiakkaan yhteystiedot: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2663"/>
        <w:gridCol w:w="2583"/>
      </w:tblGrid>
      <w:tr w:rsidR="00E4610F" w:rsidTr="0098306B">
        <w:tc>
          <w:tcPr>
            <w:tcW w:w="4815" w:type="dxa"/>
          </w:tcPr>
          <w:p w:rsidR="00E4610F" w:rsidRDefault="00E4610F" w:rsidP="00E75075">
            <w:r>
              <w:t>Yritys:</w:t>
            </w:r>
          </w:p>
        </w:tc>
        <w:tc>
          <w:tcPr>
            <w:tcW w:w="5246" w:type="dxa"/>
            <w:gridSpan w:val="2"/>
          </w:tcPr>
          <w:p w:rsidR="00E4610F" w:rsidRDefault="00E4610F" w:rsidP="00E75075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9C2F2C" w:rsidTr="0098306B">
        <w:tc>
          <w:tcPr>
            <w:tcW w:w="4815" w:type="dxa"/>
          </w:tcPr>
          <w:p w:rsidR="009C2F2C" w:rsidRDefault="009C2F2C" w:rsidP="00E75075">
            <w:r>
              <w:t>Y-tunnus</w:t>
            </w:r>
            <w:r w:rsidR="00667D69">
              <w:t>:</w:t>
            </w:r>
          </w:p>
        </w:tc>
        <w:tc>
          <w:tcPr>
            <w:tcW w:w="5246" w:type="dxa"/>
            <w:gridSpan w:val="2"/>
          </w:tcPr>
          <w:p w:rsidR="009C2F2C" w:rsidRDefault="009C2F2C" w:rsidP="00E7507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7D69" w:rsidTr="0098306B">
        <w:tc>
          <w:tcPr>
            <w:tcW w:w="4815" w:type="dxa"/>
          </w:tcPr>
          <w:p w:rsidR="00667D69" w:rsidRDefault="00667D69" w:rsidP="00E75075">
            <w:r>
              <w:t>Asiakastunnus (Y-tunnus ilman väliviivaa):</w:t>
            </w:r>
          </w:p>
        </w:tc>
        <w:tc>
          <w:tcPr>
            <w:tcW w:w="5246" w:type="dxa"/>
            <w:gridSpan w:val="2"/>
          </w:tcPr>
          <w:p w:rsidR="00667D69" w:rsidRDefault="00667D69" w:rsidP="00E7507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610F" w:rsidTr="0098306B">
        <w:tc>
          <w:tcPr>
            <w:tcW w:w="4815" w:type="dxa"/>
          </w:tcPr>
          <w:p w:rsidR="00E4610F" w:rsidRDefault="00E4610F" w:rsidP="00E75075">
            <w:r>
              <w:t>Lähiosoite:</w:t>
            </w:r>
          </w:p>
        </w:tc>
        <w:tc>
          <w:tcPr>
            <w:tcW w:w="5246" w:type="dxa"/>
            <w:gridSpan w:val="2"/>
          </w:tcPr>
          <w:p w:rsidR="00E4610F" w:rsidRDefault="00E4610F" w:rsidP="00E75075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E4610F" w:rsidTr="0098306B">
        <w:tc>
          <w:tcPr>
            <w:tcW w:w="4815" w:type="dxa"/>
          </w:tcPr>
          <w:p w:rsidR="00E4610F" w:rsidRDefault="00E4610F" w:rsidP="00E75075">
            <w:r>
              <w:t>Postinumero:</w:t>
            </w:r>
          </w:p>
        </w:tc>
        <w:tc>
          <w:tcPr>
            <w:tcW w:w="5246" w:type="dxa"/>
            <w:gridSpan w:val="2"/>
          </w:tcPr>
          <w:p w:rsidR="00E4610F" w:rsidRDefault="00E4610F" w:rsidP="00E75075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E4610F" w:rsidTr="0098306B">
        <w:tc>
          <w:tcPr>
            <w:tcW w:w="4815" w:type="dxa"/>
          </w:tcPr>
          <w:p w:rsidR="00E4610F" w:rsidRDefault="00E4610F" w:rsidP="00E75075">
            <w:r>
              <w:t>Postitoimipaikka:</w:t>
            </w:r>
          </w:p>
        </w:tc>
        <w:tc>
          <w:tcPr>
            <w:tcW w:w="5246" w:type="dxa"/>
            <w:gridSpan w:val="2"/>
          </w:tcPr>
          <w:p w:rsidR="00E4610F" w:rsidRDefault="00E4610F" w:rsidP="00E75075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E4610F" w:rsidTr="0098306B">
        <w:tc>
          <w:tcPr>
            <w:tcW w:w="4815" w:type="dxa"/>
          </w:tcPr>
          <w:p w:rsidR="00E4610F" w:rsidRDefault="00E4610F" w:rsidP="00E75075">
            <w:r>
              <w:t>Hallinnollinen yhteyshenkilö:</w:t>
            </w:r>
          </w:p>
        </w:tc>
        <w:tc>
          <w:tcPr>
            <w:tcW w:w="5246" w:type="dxa"/>
            <w:gridSpan w:val="2"/>
          </w:tcPr>
          <w:p w:rsidR="00E4610F" w:rsidRDefault="00E4610F" w:rsidP="00E75075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E4610F" w:rsidTr="0098306B">
        <w:tc>
          <w:tcPr>
            <w:tcW w:w="4815" w:type="dxa"/>
          </w:tcPr>
          <w:p w:rsidR="00E4610F" w:rsidRDefault="00E4610F" w:rsidP="00E75075">
            <w:pPr>
              <w:ind w:left="1304"/>
            </w:pPr>
            <w:r>
              <w:t>Puhelin:</w:t>
            </w:r>
          </w:p>
        </w:tc>
        <w:tc>
          <w:tcPr>
            <w:tcW w:w="2663" w:type="dxa"/>
          </w:tcPr>
          <w:p w:rsidR="00E4610F" w:rsidRDefault="00E4610F" w:rsidP="00E75075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583" w:type="dxa"/>
          </w:tcPr>
          <w:p w:rsidR="00E4610F" w:rsidRDefault="00E4610F" w:rsidP="00E75075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E4610F" w:rsidTr="0098306B">
        <w:tc>
          <w:tcPr>
            <w:tcW w:w="4815" w:type="dxa"/>
          </w:tcPr>
          <w:p w:rsidR="00E4610F" w:rsidRDefault="00E4610F" w:rsidP="00E75075">
            <w:pPr>
              <w:ind w:left="1304"/>
            </w:pPr>
            <w:r>
              <w:t>Sähköposti:</w:t>
            </w:r>
          </w:p>
        </w:tc>
        <w:bookmarkStart w:id="8" w:name="Text29"/>
        <w:tc>
          <w:tcPr>
            <w:tcW w:w="5246" w:type="dxa"/>
            <w:gridSpan w:val="2"/>
          </w:tcPr>
          <w:p w:rsidR="00E4610F" w:rsidRDefault="00E4610F" w:rsidP="00E75075">
            <w:pPr>
              <w:tabs>
                <w:tab w:val="left" w:pos="1350"/>
              </w:tabs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format w:val="Pienet kirjaime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>
              <w:tab/>
            </w:r>
          </w:p>
        </w:tc>
      </w:tr>
      <w:tr w:rsidR="00E4610F" w:rsidTr="0098306B">
        <w:tc>
          <w:tcPr>
            <w:tcW w:w="4815" w:type="dxa"/>
          </w:tcPr>
          <w:p w:rsidR="00E4610F" w:rsidRDefault="00E4610F" w:rsidP="00E75075">
            <w:r>
              <w:t>Tekninen yhteyshenkilö:</w:t>
            </w:r>
          </w:p>
        </w:tc>
        <w:tc>
          <w:tcPr>
            <w:tcW w:w="5246" w:type="dxa"/>
            <w:gridSpan w:val="2"/>
          </w:tcPr>
          <w:p w:rsidR="00E4610F" w:rsidRDefault="00E4610F" w:rsidP="00E75075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E4610F" w:rsidTr="0098306B">
        <w:tc>
          <w:tcPr>
            <w:tcW w:w="4815" w:type="dxa"/>
          </w:tcPr>
          <w:p w:rsidR="00E4610F" w:rsidRDefault="00E4610F" w:rsidP="00E75075">
            <w:pPr>
              <w:ind w:left="1304"/>
            </w:pPr>
            <w:r>
              <w:t>Puhelin:</w:t>
            </w:r>
          </w:p>
        </w:tc>
        <w:tc>
          <w:tcPr>
            <w:tcW w:w="2663" w:type="dxa"/>
          </w:tcPr>
          <w:p w:rsidR="00E4610F" w:rsidRDefault="00E4610F" w:rsidP="00E75075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0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583" w:type="dxa"/>
          </w:tcPr>
          <w:p w:rsidR="00E4610F" w:rsidRDefault="00E4610F" w:rsidP="00E75075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E4610F" w:rsidTr="0098306B">
        <w:tc>
          <w:tcPr>
            <w:tcW w:w="4815" w:type="dxa"/>
          </w:tcPr>
          <w:p w:rsidR="00E4610F" w:rsidRDefault="00E4610F" w:rsidP="00E75075">
            <w:pPr>
              <w:ind w:left="1304"/>
            </w:pPr>
            <w:r>
              <w:t>Sähköposti:</w:t>
            </w:r>
          </w:p>
        </w:tc>
        <w:bookmarkStart w:id="12" w:name="Text33"/>
        <w:tc>
          <w:tcPr>
            <w:tcW w:w="5246" w:type="dxa"/>
            <w:gridSpan w:val="2"/>
          </w:tcPr>
          <w:p w:rsidR="00E4610F" w:rsidRDefault="00E4610F" w:rsidP="00E75075">
            <w:r>
              <w:fldChar w:fldCharType="begin">
                <w:ffData>
                  <w:name w:val="Text33"/>
                  <w:enabled/>
                  <w:calcOnExit w:val="0"/>
                  <w:textInput>
                    <w:format w:val="Pienet kirjaime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E4610F" w:rsidRDefault="00E4610F" w:rsidP="00E4610F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5"/>
        <w:gridCol w:w="5245"/>
      </w:tblGrid>
      <w:tr w:rsidR="0098306B" w:rsidRPr="0098306B" w:rsidTr="00E22E61">
        <w:trPr>
          <w:trHeight w:val="502"/>
        </w:trPr>
        <w:tc>
          <w:tcPr>
            <w:tcW w:w="4815" w:type="dxa"/>
            <w:vAlign w:val="center"/>
          </w:tcPr>
          <w:p w:rsidR="00D30DE9" w:rsidRPr="00D30DE9" w:rsidRDefault="00D30DE9" w:rsidP="00D30DE9">
            <w:pPr>
              <w:pStyle w:val="Default"/>
              <w:rPr>
                <w:rFonts w:ascii="Franklin Gothic Book" w:hAnsi="Franklin Gothic Book" w:cs="Microsoft Sans Serif"/>
                <w:color w:val="262626" w:themeColor="text1" w:themeTint="D9"/>
              </w:rPr>
            </w:pPr>
            <w:r>
              <w:rPr>
                <w:rFonts w:ascii="Franklin Gothic Book" w:hAnsi="Franklin Gothic Book" w:cs="Microsoft Sans Serif"/>
                <w:color w:val="262626" w:themeColor="text1" w:themeTint="D9"/>
              </w:rPr>
              <w:t>Sähköinen hakija</w:t>
            </w:r>
            <w:r w:rsidR="0098306B" w:rsidRPr="00D30DE9">
              <w:rPr>
                <w:rFonts w:ascii="Franklin Gothic Book" w:hAnsi="Franklin Gothic Book" w:cs="Microsoft Sans Serif"/>
                <w:color w:val="262626" w:themeColor="text1" w:themeTint="D9"/>
              </w:rPr>
              <w:t>tunnus:</w:t>
            </w:r>
            <w:r w:rsidRPr="00D30DE9">
              <w:rPr>
                <w:rFonts w:ascii="Franklin Gothic Book" w:hAnsi="Franklin Gothic Book" w:cs="Microsoft Sans Serif"/>
                <w:color w:val="262626" w:themeColor="text1" w:themeTint="D9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99"/>
            </w:tblGrid>
            <w:tr w:rsidR="00D30DE9" w:rsidTr="00D30DE9">
              <w:trPr>
                <w:trHeight w:val="351"/>
              </w:trPr>
              <w:tc>
                <w:tcPr>
                  <w:tcW w:w="0" w:type="auto"/>
                </w:tcPr>
                <w:p w:rsidR="00D30DE9" w:rsidRDefault="00D30DE9" w:rsidP="00D30DE9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Sähköinen hakija ilmoittaa kaikki käytettävät sähköiset hakijatunnuksensa. Mikäli asiakas on esim. palvelutoimittaja, joka välittää useiden eri hakijoiden aineistoja ilmoitetaan kaikkien tämän kautta välitettävien hakijoiden tunnukset. </w:t>
                  </w:r>
                </w:p>
              </w:tc>
            </w:tr>
          </w:tbl>
          <w:p w:rsidR="0098306B" w:rsidRPr="0098306B" w:rsidRDefault="0098306B" w:rsidP="0098306B"/>
        </w:tc>
        <w:tc>
          <w:tcPr>
            <w:tcW w:w="5245" w:type="dxa"/>
            <w:vAlign w:val="center"/>
          </w:tcPr>
          <w:p w:rsidR="0098306B" w:rsidRPr="0098306B" w:rsidRDefault="00E22E61" w:rsidP="00E22E6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8306B" w:rsidRPr="00BE03AB" w:rsidRDefault="0098306B"/>
    <w:p w:rsidR="00E4610F" w:rsidRDefault="00E4610F" w:rsidP="00E4610F">
      <w:r>
        <w:rPr>
          <w:b/>
        </w:rPr>
        <w:t>Liikennöintiin avattavat IP-osoitteet: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8C7E56" w:rsidTr="008C7E56">
        <w:trPr>
          <w:trHeight w:val="328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E56" w:rsidRDefault="008C7E56" w:rsidP="00E75075">
            <w:pPr>
              <w:spacing w:before="60"/>
            </w:pPr>
            <w:r>
              <w:t>Asiakkaan lähdeverkon tai koneen IP-osoitteet:</w:t>
            </w:r>
          </w:p>
        </w:tc>
      </w:tr>
      <w:tr w:rsidR="008C7E56" w:rsidTr="008C7E56">
        <w:trPr>
          <w:trHeight w:val="328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56" w:rsidRPr="0024470B" w:rsidRDefault="008C7E56" w:rsidP="00E75075">
            <w:pPr>
              <w:spacing w:line="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0DE9">
              <w:rPr>
                <w:rFonts w:ascii="Arial" w:hAnsi="Arial" w:cs="Arial"/>
                <w:color w:val="000000"/>
                <w:sz w:val="16"/>
                <w:szCs w:val="16"/>
              </w:rPr>
              <w:t xml:space="preserve">Osoitteina voidaan käyttää verkko-, aliverkko- tai </w:t>
            </w:r>
            <w:proofErr w:type="spellStart"/>
            <w:r w:rsidRPr="00D30DE9">
              <w:rPr>
                <w:rFonts w:ascii="Arial" w:hAnsi="Arial" w:cs="Arial"/>
                <w:color w:val="000000"/>
                <w:sz w:val="16"/>
                <w:szCs w:val="16"/>
              </w:rPr>
              <w:t>host</w:t>
            </w:r>
            <w:proofErr w:type="spellEnd"/>
            <w:r w:rsidRPr="00D30DE9">
              <w:rPr>
                <w:rFonts w:ascii="Arial" w:hAnsi="Arial" w:cs="Arial"/>
                <w:color w:val="000000"/>
                <w:sz w:val="16"/>
                <w:szCs w:val="16"/>
              </w:rPr>
              <w:t>-osoitteita.</w:t>
            </w:r>
          </w:p>
        </w:tc>
      </w:tr>
      <w:tr w:rsidR="008C7E56" w:rsidTr="008C7E56">
        <w:trPr>
          <w:trHeight w:val="328"/>
        </w:trPr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</w:tcPr>
          <w:p w:rsidR="008C7E56" w:rsidRDefault="0041492A" w:rsidP="00E75075">
            <w:pPr>
              <w:spacing w:before="60" w:after="60" w:line="0" w:lineRule="atLeast"/>
              <w:rPr>
                <w:szCs w:val="22"/>
              </w:rPr>
            </w:pPr>
            <w:r>
              <w:rPr>
                <w:szCs w:val="22"/>
              </w:rPr>
              <w:t xml:space="preserve">Testi: </w:t>
            </w:r>
            <w:r w:rsidR="008C7E56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7E56">
              <w:rPr>
                <w:szCs w:val="22"/>
              </w:rPr>
              <w:instrText xml:space="preserve"> FORMTEXT </w:instrText>
            </w:r>
            <w:r w:rsidR="008C7E56">
              <w:rPr>
                <w:szCs w:val="22"/>
              </w:rPr>
            </w:r>
            <w:r w:rsidR="008C7E56">
              <w:rPr>
                <w:szCs w:val="22"/>
              </w:rPr>
              <w:fldChar w:fldCharType="separate"/>
            </w:r>
            <w:r w:rsidR="008C7E56">
              <w:rPr>
                <w:noProof/>
                <w:szCs w:val="22"/>
              </w:rPr>
              <w:t> </w:t>
            </w:r>
            <w:r w:rsidR="008C7E56">
              <w:rPr>
                <w:noProof/>
                <w:szCs w:val="22"/>
              </w:rPr>
              <w:t> </w:t>
            </w:r>
            <w:r w:rsidR="008C7E56">
              <w:rPr>
                <w:noProof/>
                <w:szCs w:val="22"/>
              </w:rPr>
              <w:t> </w:t>
            </w:r>
            <w:r w:rsidR="008C7E56">
              <w:rPr>
                <w:noProof/>
                <w:szCs w:val="22"/>
              </w:rPr>
              <w:t> </w:t>
            </w:r>
            <w:r w:rsidR="008C7E56">
              <w:rPr>
                <w:noProof/>
                <w:szCs w:val="22"/>
              </w:rPr>
              <w:t> </w:t>
            </w:r>
            <w:r w:rsidR="008C7E56">
              <w:rPr>
                <w:szCs w:val="22"/>
              </w:rPr>
              <w:fldChar w:fldCharType="end"/>
            </w:r>
          </w:p>
        </w:tc>
      </w:tr>
      <w:tr w:rsidR="0041492A" w:rsidTr="008C7E56">
        <w:trPr>
          <w:trHeight w:val="328"/>
        </w:trPr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</w:tcPr>
          <w:p w:rsidR="0041492A" w:rsidRDefault="0041492A" w:rsidP="00E75075">
            <w:pPr>
              <w:spacing w:before="60" w:after="60" w:line="0" w:lineRule="atLeast"/>
              <w:rPr>
                <w:szCs w:val="22"/>
              </w:rPr>
            </w:pPr>
            <w:r>
              <w:rPr>
                <w:szCs w:val="22"/>
              </w:rPr>
              <w:t xml:space="preserve">Tuotanto: </w:t>
            </w: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 w:rsidR="00E4610F" w:rsidRDefault="00E4610F" w:rsidP="00E4610F"/>
    <w:tbl>
      <w:tblPr>
        <w:tblW w:w="5278" w:type="dxa"/>
        <w:tblLook w:val="01E0" w:firstRow="1" w:lastRow="1" w:firstColumn="1" w:lastColumn="1" w:noHBand="0" w:noVBand="0"/>
      </w:tblPr>
      <w:tblGrid>
        <w:gridCol w:w="5278"/>
      </w:tblGrid>
      <w:tr w:rsidR="001E0D7E" w:rsidTr="001E0D7E">
        <w:tc>
          <w:tcPr>
            <w:tcW w:w="5278" w:type="dxa"/>
            <w:noWrap/>
          </w:tcPr>
          <w:p w:rsidR="001E0D7E" w:rsidRDefault="001E0D7E" w:rsidP="00E75075">
            <w:pPr>
              <w:spacing w:before="60" w:after="60"/>
              <w:rPr>
                <w:b/>
              </w:rPr>
            </w:pPr>
            <w:r>
              <w:rPr>
                <w:b/>
              </w:rPr>
              <w:t>SSH2 Autentikointi tunnuksella ja salasanalla.</w:t>
            </w:r>
          </w:p>
        </w:tc>
      </w:tr>
    </w:tbl>
    <w:p w:rsidR="00E4610F" w:rsidRDefault="00E4610F" w:rsidP="00E4610F"/>
    <w:tbl>
      <w:tblPr>
        <w:tblW w:w="0" w:type="auto"/>
        <w:tblLook w:val="01E0" w:firstRow="1" w:lastRow="1" w:firstColumn="1" w:lastColumn="1" w:noHBand="0" w:noVBand="0"/>
      </w:tblPr>
      <w:tblGrid>
        <w:gridCol w:w="3628"/>
        <w:gridCol w:w="6433"/>
      </w:tblGrid>
      <w:tr w:rsidR="00E4610F" w:rsidTr="00E75075">
        <w:tc>
          <w:tcPr>
            <w:tcW w:w="3628" w:type="dxa"/>
          </w:tcPr>
          <w:p w:rsidR="00E4610F" w:rsidRDefault="00E4610F" w:rsidP="00E75075">
            <w:pPr>
              <w:spacing w:before="60"/>
              <w:rPr>
                <w:b/>
              </w:rPr>
            </w:pPr>
            <w:r>
              <w:rPr>
                <w:b/>
              </w:rPr>
              <w:t>Käytettävä protokolla/yhteys:</w:t>
            </w:r>
          </w:p>
        </w:tc>
        <w:tc>
          <w:tcPr>
            <w:tcW w:w="6433" w:type="dxa"/>
          </w:tcPr>
          <w:p w:rsidR="00E4610F" w:rsidRDefault="00D30DE9" w:rsidP="00E75075">
            <w:pPr>
              <w:spacing w:before="60"/>
              <w:rPr>
                <w:b/>
              </w:rPr>
            </w:pPr>
            <w:proofErr w:type="spellStart"/>
            <w:r>
              <w:rPr>
                <w:b/>
              </w:rPr>
              <w:t>ORK:n</w:t>
            </w:r>
            <w:proofErr w:type="spellEnd"/>
            <w:r>
              <w:rPr>
                <w:b/>
              </w:rPr>
              <w:t xml:space="preserve"> </w:t>
            </w:r>
            <w:r w:rsidR="0041492A">
              <w:rPr>
                <w:b/>
              </w:rPr>
              <w:t>Integraatioväylän</w:t>
            </w:r>
            <w:r w:rsidR="00E4610F">
              <w:rPr>
                <w:b/>
              </w:rPr>
              <w:t xml:space="preserve"> IP-osoite:</w:t>
            </w:r>
          </w:p>
        </w:tc>
      </w:tr>
      <w:tr w:rsidR="00E4610F" w:rsidTr="00E75075">
        <w:tc>
          <w:tcPr>
            <w:tcW w:w="3628" w:type="dxa"/>
          </w:tcPr>
          <w:p w:rsidR="00D33317" w:rsidRDefault="00D33317" w:rsidP="00E75075">
            <w:pPr>
              <w:spacing w:before="60"/>
            </w:pPr>
            <w:r>
              <w:t>SSH2 Testi</w:t>
            </w:r>
          </w:p>
          <w:p w:rsidR="00E4610F" w:rsidRDefault="00E4610F" w:rsidP="00E75075">
            <w:pPr>
              <w:spacing w:before="60"/>
            </w:pPr>
            <w:r>
              <w:t>SSH2 Tuotanto</w:t>
            </w:r>
          </w:p>
        </w:tc>
        <w:tc>
          <w:tcPr>
            <w:tcW w:w="6433" w:type="dxa"/>
          </w:tcPr>
          <w:p w:rsidR="00D33317" w:rsidRDefault="00D33317" w:rsidP="00E75075">
            <w:pPr>
              <w:spacing w:before="60"/>
              <w:rPr>
                <w:color w:val="000000"/>
              </w:rPr>
            </w:pPr>
            <w:r>
              <w:rPr>
                <w:color w:val="000000"/>
              </w:rPr>
              <w:t>192.49.232.194</w:t>
            </w:r>
            <w:r>
              <w:t xml:space="preserve">, </w:t>
            </w:r>
            <w:r>
              <w:rPr>
                <w:sz w:val="16"/>
                <w:szCs w:val="16"/>
              </w:rPr>
              <w:t>Testiaineistojen lähetys ja vastaanotto SFTP-protokollalla</w:t>
            </w:r>
          </w:p>
          <w:p w:rsidR="00E4610F" w:rsidRDefault="008C7E56" w:rsidP="00E75075">
            <w:pPr>
              <w:spacing w:before="60"/>
              <w:rPr>
                <w:sz w:val="16"/>
                <w:szCs w:val="16"/>
              </w:rPr>
            </w:pPr>
            <w:r>
              <w:rPr>
                <w:color w:val="000000"/>
              </w:rPr>
              <w:t>192.49.232.195</w:t>
            </w:r>
            <w:r w:rsidR="00E4610F">
              <w:t xml:space="preserve">, </w:t>
            </w:r>
            <w:r w:rsidR="00E4610F">
              <w:rPr>
                <w:sz w:val="16"/>
                <w:szCs w:val="16"/>
              </w:rPr>
              <w:t xml:space="preserve">Tuotantoaineistojen lähetys ja vastaanotto </w:t>
            </w:r>
            <w:r>
              <w:rPr>
                <w:sz w:val="16"/>
                <w:szCs w:val="16"/>
              </w:rPr>
              <w:t>SFTP</w:t>
            </w:r>
            <w:r w:rsidR="0041492A">
              <w:rPr>
                <w:sz w:val="16"/>
                <w:szCs w:val="16"/>
              </w:rPr>
              <w:t>-protokollalla</w:t>
            </w:r>
          </w:p>
        </w:tc>
      </w:tr>
      <w:tr w:rsidR="00E4610F" w:rsidTr="00E75075">
        <w:tc>
          <w:tcPr>
            <w:tcW w:w="3628" w:type="dxa"/>
          </w:tcPr>
          <w:p w:rsidR="00E4610F" w:rsidRDefault="00E4610F" w:rsidP="00E75075">
            <w:pPr>
              <w:spacing w:before="60"/>
            </w:pPr>
          </w:p>
        </w:tc>
        <w:tc>
          <w:tcPr>
            <w:tcW w:w="6433" w:type="dxa"/>
          </w:tcPr>
          <w:p w:rsidR="00E4610F" w:rsidRDefault="00E4610F" w:rsidP="00E75075">
            <w:pPr>
              <w:spacing w:before="60"/>
              <w:rPr>
                <w:sz w:val="16"/>
                <w:szCs w:val="16"/>
              </w:rPr>
            </w:pPr>
          </w:p>
        </w:tc>
      </w:tr>
    </w:tbl>
    <w:p w:rsidR="00E4610F" w:rsidRDefault="00E4610F" w:rsidP="00E4610F"/>
    <w:tbl>
      <w:tblPr>
        <w:tblW w:w="0" w:type="auto"/>
        <w:tblLook w:val="01E0" w:firstRow="1" w:lastRow="1" w:firstColumn="1" w:lastColumn="1" w:noHBand="0" w:noVBand="0"/>
      </w:tblPr>
      <w:tblGrid>
        <w:gridCol w:w="2748"/>
        <w:gridCol w:w="880"/>
        <w:gridCol w:w="6433"/>
      </w:tblGrid>
      <w:tr w:rsidR="00E4610F" w:rsidTr="00E75075">
        <w:tc>
          <w:tcPr>
            <w:tcW w:w="2748" w:type="dxa"/>
            <w:tcBorders>
              <w:bottom w:val="single" w:sz="4" w:space="0" w:color="auto"/>
            </w:tcBorders>
          </w:tcPr>
          <w:bookmarkStart w:id="13" w:name="Text20"/>
          <w:p w:rsidR="00E4610F" w:rsidRDefault="00E4610F" w:rsidP="00E75075"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880" w:type="dxa"/>
          </w:tcPr>
          <w:p w:rsidR="00E4610F" w:rsidRDefault="00E4610F" w:rsidP="00E75075"/>
        </w:tc>
        <w:tc>
          <w:tcPr>
            <w:tcW w:w="6433" w:type="dxa"/>
            <w:tcBorders>
              <w:bottom w:val="single" w:sz="4" w:space="0" w:color="auto"/>
            </w:tcBorders>
          </w:tcPr>
          <w:p w:rsidR="00E4610F" w:rsidRDefault="00E4610F" w:rsidP="00E75075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E4610F" w:rsidTr="00E75075">
        <w:tc>
          <w:tcPr>
            <w:tcW w:w="2748" w:type="dxa"/>
            <w:tcBorders>
              <w:top w:val="single" w:sz="4" w:space="0" w:color="auto"/>
            </w:tcBorders>
          </w:tcPr>
          <w:p w:rsidR="00E4610F" w:rsidRDefault="00E4610F" w:rsidP="00E75075">
            <w:r>
              <w:t>päiväys</w:t>
            </w:r>
          </w:p>
        </w:tc>
        <w:tc>
          <w:tcPr>
            <w:tcW w:w="880" w:type="dxa"/>
          </w:tcPr>
          <w:p w:rsidR="00E4610F" w:rsidRDefault="00E4610F" w:rsidP="00E75075"/>
        </w:tc>
        <w:tc>
          <w:tcPr>
            <w:tcW w:w="6433" w:type="dxa"/>
            <w:tcBorders>
              <w:top w:val="single" w:sz="4" w:space="0" w:color="auto"/>
            </w:tcBorders>
          </w:tcPr>
          <w:p w:rsidR="00E4610F" w:rsidRDefault="00E4610F" w:rsidP="00E75075">
            <w:r>
              <w:t>Tilaajan nimi</w:t>
            </w:r>
          </w:p>
        </w:tc>
      </w:tr>
    </w:tbl>
    <w:p w:rsidR="00D30DE9" w:rsidRDefault="00D30DE9" w:rsidP="00E4610F">
      <w:pPr>
        <w:spacing w:line="0" w:lineRule="atLeast"/>
        <w:rPr>
          <w:sz w:val="16"/>
          <w:szCs w:val="16"/>
        </w:rPr>
      </w:pPr>
    </w:p>
    <w:p w:rsidR="00E4610F" w:rsidRDefault="00E4610F" w:rsidP="00E4610F">
      <w:pPr>
        <w:spacing w:line="0" w:lineRule="atLeast"/>
        <w:rPr>
          <w:sz w:val="16"/>
          <w:szCs w:val="16"/>
        </w:rPr>
      </w:pPr>
      <w:r>
        <w:rPr>
          <w:sz w:val="16"/>
          <w:szCs w:val="16"/>
        </w:rPr>
        <w:t xml:space="preserve">Oikeusrekisterikeskus lähettää liikennöintisopimuksen </w:t>
      </w:r>
      <w:proofErr w:type="spellStart"/>
      <w:r w:rsidR="008C7E56">
        <w:rPr>
          <w:sz w:val="16"/>
          <w:szCs w:val="16"/>
        </w:rPr>
        <w:t>Valtorille</w:t>
      </w:r>
      <w:proofErr w:type="spellEnd"/>
      <w:r>
        <w:rPr>
          <w:sz w:val="16"/>
          <w:szCs w:val="16"/>
        </w:rPr>
        <w:t>, joka käsittelee sopimuksen, avaa liikennöintiin pyydetyt IP-osoitteet järjestelmiinsä, toteuttaa siirtoihin käytettävät tuotanto- ja testitunnukset</w:t>
      </w:r>
      <w:r w:rsidR="00D33317">
        <w:rPr>
          <w:sz w:val="16"/>
          <w:szCs w:val="16"/>
        </w:rPr>
        <w:t>. ORK</w:t>
      </w:r>
      <w:r>
        <w:rPr>
          <w:sz w:val="16"/>
          <w:szCs w:val="16"/>
        </w:rPr>
        <w:t xml:space="preserve"> lähettää t</w:t>
      </w:r>
      <w:r w:rsidR="00D33317">
        <w:rPr>
          <w:sz w:val="16"/>
          <w:szCs w:val="16"/>
        </w:rPr>
        <w:t xml:space="preserve">unnusten valmistuttua </w:t>
      </w:r>
      <w:r>
        <w:rPr>
          <w:sz w:val="16"/>
          <w:szCs w:val="16"/>
        </w:rPr>
        <w:t>asiakkaan yhteyshenkilölle ilmoituksen ja siirtoihin liittyvän ohjeen. Toimitusaika n. 5 työpäivää.</w:t>
      </w:r>
    </w:p>
    <w:p w:rsidR="00E4610F" w:rsidRDefault="00E4610F" w:rsidP="00E4610F">
      <w:pPr>
        <w:spacing w:line="0" w:lineRule="atLeast"/>
        <w:rPr>
          <w:sz w:val="16"/>
          <w:szCs w:val="16"/>
        </w:rPr>
      </w:pPr>
    </w:p>
    <w:p w:rsidR="00C5651C" w:rsidRPr="008C7E56" w:rsidRDefault="00E4610F" w:rsidP="008C7E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0" w:lineRule="atLeast"/>
        <w:jc w:val="center"/>
        <w:rPr>
          <w:sz w:val="16"/>
          <w:szCs w:val="16"/>
        </w:rPr>
      </w:pPr>
      <w:r>
        <w:rPr>
          <w:b/>
        </w:rPr>
        <w:t xml:space="preserve">Sopimus palautetaan sähköpostitse osoitteeseen </w:t>
      </w:r>
      <w:bookmarkStart w:id="15" w:name="_Hlk6492926"/>
      <w:r w:rsidR="00D33317">
        <w:rPr>
          <w:b/>
          <w:color w:val="31849B"/>
        </w:rPr>
        <w:t>tj-hakija.uo</w:t>
      </w:r>
      <w:r w:rsidR="00667D69">
        <w:rPr>
          <w:b/>
          <w:color w:val="31849B"/>
        </w:rPr>
        <w:t>@om.fi</w:t>
      </w:r>
      <w:bookmarkEnd w:id="15"/>
    </w:p>
    <w:sectPr w:rsidR="00C5651C" w:rsidRPr="008C7E56" w:rsidSect="008B0B77">
      <w:headerReference w:type="default" r:id="rId7"/>
      <w:footerReference w:type="default" r:id="rId8"/>
      <w:pgSz w:w="11906" w:h="16838" w:code="9"/>
      <w:pgMar w:top="851" w:right="567" w:bottom="249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76D" w:rsidRDefault="00FA176D">
      <w:r>
        <w:separator/>
      </w:r>
    </w:p>
  </w:endnote>
  <w:endnote w:type="continuationSeparator" w:id="0">
    <w:p w:rsidR="00FA176D" w:rsidRDefault="00FA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B83" w:rsidRDefault="00C83B83"/>
  <w:tbl>
    <w:tblPr>
      <w:tblW w:w="1014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56"/>
      <w:gridCol w:w="2473"/>
      <w:gridCol w:w="1802"/>
      <w:gridCol w:w="2810"/>
    </w:tblGrid>
    <w:tr w:rsidR="00F95DEA" w:rsidRPr="00F95DEA" w:rsidTr="009B7782">
      <w:trPr>
        <w:trHeight w:val="170"/>
      </w:trPr>
      <w:tc>
        <w:tcPr>
          <w:tcW w:w="3056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FFFFFF"/>
        </w:tcPr>
        <w:p w:rsidR="00B655C6" w:rsidRPr="00F95DEA" w:rsidRDefault="00156878" w:rsidP="000B093C">
          <w:pPr>
            <w:widowControl w:val="0"/>
            <w:autoSpaceDE w:val="0"/>
            <w:autoSpaceDN w:val="0"/>
            <w:adjustRightInd w:val="0"/>
            <w:spacing w:line="240" w:lineRule="exact"/>
            <w:rPr>
              <w:rFonts w:ascii="Tunga" w:hAnsi="Tunga" w:cs="Tunga"/>
              <w:sz w:val="18"/>
              <w:szCs w:val="18"/>
            </w:rPr>
          </w:pPr>
          <w:r w:rsidRPr="00F95DEA">
            <w:rPr>
              <w:rFonts w:ascii="Tunga" w:hAnsi="Tunga" w:cs="Tunga"/>
              <w:b/>
              <w:bCs/>
              <w:sz w:val="18"/>
              <w:szCs w:val="18"/>
            </w:rPr>
            <w:t>Postiosoite</w:t>
          </w:r>
        </w:p>
      </w:tc>
      <w:tc>
        <w:tcPr>
          <w:tcW w:w="2473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FFFFFF"/>
        </w:tcPr>
        <w:p w:rsidR="00B655C6" w:rsidRPr="00F95DEA" w:rsidRDefault="00156878" w:rsidP="000B093C">
          <w:pPr>
            <w:widowControl w:val="0"/>
            <w:autoSpaceDE w:val="0"/>
            <w:autoSpaceDN w:val="0"/>
            <w:adjustRightInd w:val="0"/>
            <w:spacing w:line="240" w:lineRule="exact"/>
            <w:rPr>
              <w:rFonts w:ascii="Tunga" w:hAnsi="Tunga" w:cs="Tunga"/>
              <w:sz w:val="18"/>
              <w:szCs w:val="18"/>
            </w:rPr>
          </w:pPr>
          <w:r w:rsidRPr="00F95DEA">
            <w:rPr>
              <w:rFonts w:ascii="Tunga" w:hAnsi="Tunga" w:cs="Tunga"/>
              <w:b/>
              <w:bCs/>
              <w:sz w:val="18"/>
              <w:szCs w:val="18"/>
            </w:rPr>
            <w:t>Käyntiosoite</w:t>
          </w:r>
        </w:p>
      </w:tc>
      <w:tc>
        <w:tcPr>
          <w:tcW w:w="1802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FFFFFF"/>
        </w:tcPr>
        <w:p w:rsidR="00B655C6" w:rsidRPr="00F95DEA" w:rsidRDefault="00B655C6" w:rsidP="000B093C">
          <w:pPr>
            <w:widowControl w:val="0"/>
            <w:autoSpaceDE w:val="0"/>
            <w:autoSpaceDN w:val="0"/>
            <w:adjustRightInd w:val="0"/>
            <w:spacing w:line="240" w:lineRule="exact"/>
            <w:rPr>
              <w:rFonts w:ascii="Tunga" w:hAnsi="Tunga" w:cs="Tunga"/>
              <w:sz w:val="18"/>
              <w:szCs w:val="18"/>
            </w:rPr>
          </w:pPr>
          <w:r w:rsidRPr="00F95DEA">
            <w:rPr>
              <w:rFonts w:ascii="Tunga" w:hAnsi="Tunga" w:cs="Tunga"/>
              <w:b/>
              <w:bCs/>
              <w:sz w:val="18"/>
              <w:szCs w:val="18"/>
            </w:rPr>
            <w:t>Puhelin</w:t>
          </w:r>
        </w:p>
      </w:tc>
      <w:tc>
        <w:tcPr>
          <w:tcW w:w="2810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FFFFFF"/>
        </w:tcPr>
        <w:p w:rsidR="00B655C6" w:rsidRPr="00F95DEA" w:rsidRDefault="00B655C6" w:rsidP="000B093C">
          <w:pPr>
            <w:widowControl w:val="0"/>
            <w:autoSpaceDE w:val="0"/>
            <w:autoSpaceDN w:val="0"/>
            <w:adjustRightInd w:val="0"/>
            <w:spacing w:line="240" w:lineRule="exact"/>
            <w:rPr>
              <w:rFonts w:ascii="Tunga" w:hAnsi="Tunga" w:cs="Tunga"/>
              <w:sz w:val="18"/>
              <w:szCs w:val="18"/>
            </w:rPr>
          </w:pPr>
          <w:r w:rsidRPr="00F95DEA">
            <w:rPr>
              <w:rFonts w:ascii="Tunga" w:hAnsi="Tunga" w:cs="Tunga"/>
              <w:b/>
              <w:bCs/>
              <w:sz w:val="18"/>
              <w:szCs w:val="18"/>
            </w:rPr>
            <w:t>Sähköpostiosoite ja kotisivu</w:t>
          </w:r>
        </w:p>
      </w:tc>
    </w:tr>
    <w:tr w:rsidR="00F95DEA" w:rsidRPr="00F95DEA" w:rsidTr="009B7782">
      <w:trPr>
        <w:trHeight w:val="170"/>
      </w:trPr>
      <w:tc>
        <w:tcPr>
          <w:tcW w:w="305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FFFFFF"/>
        </w:tcPr>
        <w:p w:rsidR="00B655C6" w:rsidRPr="00F95DEA" w:rsidRDefault="00156878" w:rsidP="000B093C">
          <w:pPr>
            <w:widowControl w:val="0"/>
            <w:autoSpaceDE w:val="0"/>
            <w:autoSpaceDN w:val="0"/>
            <w:adjustRightInd w:val="0"/>
            <w:spacing w:line="240" w:lineRule="exact"/>
            <w:rPr>
              <w:rFonts w:ascii="Tunga" w:hAnsi="Tunga" w:cs="Tunga"/>
              <w:sz w:val="18"/>
              <w:szCs w:val="18"/>
            </w:rPr>
          </w:pPr>
          <w:r w:rsidRPr="00F95DEA">
            <w:rPr>
              <w:rFonts w:ascii="Tunga" w:hAnsi="Tunga" w:cs="Tunga"/>
              <w:sz w:val="18"/>
              <w:szCs w:val="18"/>
            </w:rPr>
            <w:t>PL 157</w:t>
          </w:r>
        </w:p>
        <w:p w:rsidR="00B655C6" w:rsidRPr="00F95DEA" w:rsidRDefault="00156878" w:rsidP="000B093C">
          <w:pPr>
            <w:widowControl w:val="0"/>
            <w:autoSpaceDE w:val="0"/>
            <w:autoSpaceDN w:val="0"/>
            <w:adjustRightInd w:val="0"/>
            <w:spacing w:line="240" w:lineRule="exact"/>
            <w:rPr>
              <w:rFonts w:ascii="Tunga" w:hAnsi="Tunga" w:cs="Tunga"/>
              <w:sz w:val="18"/>
              <w:szCs w:val="18"/>
            </w:rPr>
          </w:pPr>
          <w:r w:rsidRPr="00F95DEA">
            <w:rPr>
              <w:rFonts w:ascii="Tunga" w:hAnsi="Tunga" w:cs="Tunga"/>
              <w:sz w:val="18"/>
              <w:szCs w:val="18"/>
            </w:rPr>
            <w:t>13101 Hämeenlinna</w:t>
          </w:r>
        </w:p>
      </w:tc>
      <w:tc>
        <w:tcPr>
          <w:tcW w:w="247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FFFFFF"/>
        </w:tcPr>
        <w:p w:rsidR="00B655C6" w:rsidRPr="00F95DEA" w:rsidRDefault="009F4FC2" w:rsidP="000B093C">
          <w:pPr>
            <w:widowControl w:val="0"/>
            <w:autoSpaceDE w:val="0"/>
            <w:autoSpaceDN w:val="0"/>
            <w:adjustRightInd w:val="0"/>
            <w:spacing w:line="240" w:lineRule="exact"/>
            <w:rPr>
              <w:rFonts w:ascii="Tunga" w:hAnsi="Tunga" w:cs="Tunga"/>
              <w:sz w:val="18"/>
              <w:szCs w:val="18"/>
            </w:rPr>
          </w:pPr>
          <w:r>
            <w:rPr>
              <w:rFonts w:ascii="Tunga" w:hAnsi="Tunga" w:cs="Tunga"/>
              <w:sz w:val="18"/>
              <w:szCs w:val="18"/>
            </w:rPr>
            <w:t>Wetterhoffinkatu 2</w:t>
          </w:r>
        </w:p>
        <w:p w:rsidR="00B655C6" w:rsidRPr="00F95DEA" w:rsidRDefault="009F4FC2" w:rsidP="000B093C">
          <w:pPr>
            <w:widowControl w:val="0"/>
            <w:autoSpaceDE w:val="0"/>
            <w:autoSpaceDN w:val="0"/>
            <w:adjustRightInd w:val="0"/>
            <w:spacing w:line="240" w:lineRule="exact"/>
            <w:rPr>
              <w:rFonts w:ascii="Tunga" w:hAnsi="Tunga" w:cs="Tunga"/>
              <w:sz w:val="18"/>
              <w:szCs w:val="18"/>
            </w:rPr>
          </w:pPr>
          <w:r>
            <w:rPr>
              <w:rFonts w:ascii="Tunga" w:hAnsi="Tunga" w:cs="Tunga"/>
              <w:sz w:val="18"/>
              <w:szCs w:val="18"/>
            </w:rPr>
            <w:t>1310</w:t>
          </w:r>
          <w:r w:rsidR="00156878" w:rsidRPr="00F95DEA">
            <w:rPr>
              <w:rFonts w:ascii="Tunga" w:hAnsi="Tunga" w:cs="Tunga"/>
              <w:sz w:val="18"/>
              <w:szCs w:val="18"/>
            </w:rPr>
            <w:t>0 Hämeenlinna</w:t>
          </w:r>
        </w:p>
      </w:tc>
      <w:tc>
        <w:tcPr>
          <w:tcW w:w="1802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FFFFFF"/>
        </w:tcPr>
        <w:p w:rsidR="00B655C6" w:rsidRPr="00F95DEA" w:rsidRDefault="00B655C6" w:rsidP="00187F43">
          <w:pPr>
            <w:widowControl w:val="0"/>
            <w:autoSpaceDE w:val="0"/>
            <w:autoSpaceDN w:val="0"/>
            <w:adjustRightInd w:val="0"/>
            <w:spacing w:line="240" w:lineRule="exact"/>
            <w:rPr>
              <w:rFonts w:ascii="Tunga" w:hAnsi="Tunga" w:cs="Tunga"/>
              <w:sz w:val="18"/>
              <w:szCs w:val="18"/>
            </w:rPr>
          </w:pPr>
          <w:r w:rsidRPr="00F95DEA">
            <w:rPr>
              <w:rFonts w:ascii="Tunga" w:hAnsi="Tunga" w:cs="Tunga"/>
              <w:sz w:val="18"/>
              <w:szCs w:val="18"/>
            </w:rPr>
            <w:t>029 56</w:t>
          </w:r>
          <w:r w:rsidR="00187F43">
            <w:rPr>
              <w:rFonts w:ascii="Tunga" w:hAnsi="Tunga" w:cs="Tunga"/>
              <w:sz w:val="18"/>
              <w:szCs w:val="18"/>
            </w:rPr>
            <w:t xml:space="preserve"> </w:t>
          </w:r>
          <w:r w:rsidRPr="00F95DEA">
            <w:rPr>
              <w:rFonts w:ascii="Tunga" w:hAnsi="Tunga" w:cs="Tunga"/>
              <w:sz w:val="18"/>
              <w:szCs w:val="18"/>
            </w:rPr>
            <w:t>65631</w:t>
          </w:r>
        </w:p>
      </w:tc>
      <w:tc>
        <w:tcPr>
          <w:tcW w:w="281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FFFFFF"/>
        </w:tcPr>
        <w:p w:rsidR="00B655C6" w:rsidRPr="00F95DEA" w:rsidRDefault="00B655C6" w:rsidP="00187F43">
          <w:pPr>
            <w:widowControl w:val="0"/>
            <w:autoSpaceDE w:val="0"/>
            <w:autoSpaceDN w:val="0"/>
            <w:adjustRightInd w:val="0"/>
            <w:spacing w:line="240" w:lineRule="exact"/>
            <w:rPr>
              <w:rFonts w:ascii="Tunga" w:hAnsi="Tunga" w:cs="Tunga"/>
              <w:sz w:val="18"/>
              <w:szCs w:val="18"/>
            </w:rPr>
          </w:pPr>
          <w:r w:rsidRPr="00F95DEA">
            <w:rPr>
              <w:rFonts w:ascii="Tunga" w:hAnsi="Tunga" w:cs="Tunga"/>
              <w:sz w:val="18"/>
              <w:szCs w:val="18"/>
            </w:rPr>
            <w:t>oikeusrekisterikeskus@om.fi www.oikeusrekisterikeskus</w:t>
          </w:r>
          <w:r w:rsidR="00187F43">
            <w:rPr>
              <w:rFonts w:ascii="Tunga" w:hAnsi="Tunga" w:cs="Tunga"/>
              <w:sz w:val="18"/>
              <w:szCs w:val="18"/>
            </w:rPr>
            <w:t>.fi</w:t>
          </w:r>
        </w:p>
      </w:tc>
    </w:tr>
  </w:tbl>
  <w:p w:rsidR="005E6E13" w:rsidRPr="00F95DEA" w:rsidRDefault="005E6E13" w:rsidP="008B0B7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76D" w:rsidRDefault="00FA176D">
      <w:r>
        <w:separator/>
      </w:r>
    </w:p>
  </w:footnote>
  <w:footnote w:type="continuationSeparator" w:id="0">
    <w:p w:rsidR="00FA176D" w:rsidRDefault="00FA1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5C6" w:rsidRPr="00290728" w:rsidRDefault="00E4610F">
    <w:pPr>
      <w:pStyle w:val="Yltunniste"/>
      <w:rPr>
        <w:rFonts w:ascii="Microsoft Sans Serif" w:hAnsi="Microsoft Sans Serif"/>
      </w:rPr>
    </w:pPr>
    <w:r>
      <w:rPr>
        <w:rFonts w:ascii="Microsoft Sans Serif" w:hAnsi="Microsoft Sans Serif"/>
        <w:noProof/>
      </w:rPr>
      <w:drawing>
        <wp:anchor distT="0" distB="0" distL="114300" distR="114300" simplePos="0" relativeHeight="251658240" behindDoc="1" locked="0" layoutInCell="1" allowOverlap="1" wp14:anchorId="629A094D">
          <wp:simplePos x="0" y="0"/>
          <wp:positionH relativeFrom="margin">
            <wp:posOffset>-371475</wp:posOffset>
          </wp:positionH>
          <wp:positionV relativeFrom="paragraph">
            <wp:posOffset>173355</wp:posOffset>
          </wp:positionV>
          <wp:extent cx="1600200" cy="1019175"/>
          <wp:effectExtent l="0" t="0" r="0" b="0"/>
          <wp:wrapThrough wrapText="bothSides">
            <wp:wrapPolygon edited="0">
              <wp:start x="9771" y="2019"/>
              <wp:lineTo x="3600" y="5249"/>
              <wp:lineTo x="1543" y="6864"/>
              <wp:lineTo x="1543" y="19379"/>
              <wp:lineTo x="19800" y="19379"/>
              <wp:lineTo x="20314" y="12112"/>
              <wp:lineTo x="19286" y="10901"/>
              <wp:lineTo x="13629" y="9286"/>
              <wp:lineTo x="14657" y="7267"/>
              <wp:lineTo x="14400" y="5652"/>
              <wp:lineTo x="12086" y="2019"/>
              <wp:lineTo x="9771" y="2019"/>
            </wp:wrapPolygon>
          </wp:wrapThrough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K_TUNNUS_FI_S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55C6" w:rsidRPr="00290728">
      <w:rPr>
        <w:rFonts w:ascii="Microsoft Sans Serif" w:hAnsi="Microsoft Sans Serif"/>
      </w:rPr>
      <w:t xml:space="preserve">                            </w:t>
    </w:r>
  </w:p>
  <w:p w:rsidR="00244FF3" w:rsidRPr="00290728" w:rsidRDefault="00B655C6">
    <w:pPr>
      <w:pStyle w:val="Yltunniste"/>
      <w:rPr>
        <w:rFonts w:ascii="Microsoft Sans Serif" w:hAnsi="Microsoft Sans Serif"/>
      </w:rPr>
    </w:pPr>
    <w:r w:rsidRPr="00290728">
      <w:rPr>
        <w:rFonts w:ascii="Microsoft Sans Serif" w:hAnsi="Microsoft Sans Serif"/>
      </w:rPr>
      <w:tab/>
    </w:r>
  </w:p>
  <w:tbl>
    <w:tblPr>
      <w:tblW w:w="0" w:type="auto"/>
      <w:tblInd w:w="3831" w:type="dxa"/>
      <w:tblLayout w:type="fixed"/>
      <w:tblLook w:val="0000" w:firstRow="0" w:lastRow="0" w:firstColumn="0" w:lastColumn="0" w:noHBand="0" w:noVBand="0"/>
    </w:tblPr>
    <w:tblGrid>
      <w:gridCol w:w="4033"/>
    </w:tblGrid>
    <w:tr w:rsidR="00C3445D" w:rsidTr="00C3445D">
      <w:trPr>
        <w:cantSplit/>
        <w:trHeight w:hRule="exact" w:val="305"/>
      </w:trPr>
      <w:tc>
        <w:tcPr>
          <w:tcW w:w="4033" w:type="dxa"/>
        </w:tcPr>
        <w:p w:rsidR="00C3445D" w:rsidRDefault="00C3445D" w:rsidP="00C3445D">
          <w:pPr>
            <w:pStyle w:val="Headertitle"/>
          </w:pPr>
          <w:r>
            <w:t>LIIKENNÖINTISOPIMUS</w:t>
          </w:r>
        </w:p>
      </w:tc>
    </w:tr>
    <w:tr w:rsidR="00C3445D" w:rsidTr="00C3445D">
      <w:trPr>
        <w:cantSplit/>
        <w:trHeight w:hRule="exact" w:val="305"/>
      </w:trPr>
      <w:tc>
        <w:tcPr>
          <w:tcW w:w="4033" w:type="dxa"/>
        </w:tcPr>
        <w:p w:rsidR="00C3445D" w:rsidRDefault="000C3813" w:rsidP="00C3445D">
          <w:pPr>
            <w:pStyle w:val="Yltunniste"/>
          </w:pPr>
          <w:r>
            <w:t>OIKEUSREKISTERIKESKUS</w:t>
          </w:r>
        </w:p>
      </w:tc>
    </w:tr>
    <w:tr w:rsidR="00C3445D" w:rsidTr="00C3445D">
      <w:trPr>
        <w:cantSplit/>
        <w:trHeight w:hRule="exact" w:val="305"/>
      </w:trPr>
      <w:tc>
        <w:tcPr>
          <w:tcW w:w="4033" w:type="dxa"/>
        </w:tcPr>
        <w:p w:rsidR="00D30DE9" w:rsidRDefault="00D30DE9" w:rsidP="00C3445D">
          <w:pPr>
            <w:pStyle w:val="Yltunniste"/>
          </w:pPr>
          <w:r>
            <w:t>ULOSOTTOJÄRJESTELMÄ</w:t>
          </w:r>
        </w:p>
      </w:tc>
    </w:tr>
    <w:tr w:rsidR="00C3445D" w:rsidTr="00C3445D">
      <w:trPr>
        <w:cantSplit/>
        <w:trHeight w:hRule="exact" w:val="305"/>
      </w:trPr>
      <w:tc>
        <w:tcPr>
          <w:tcW w:w="4033" w:type="dxa"/>
        </w:tcPr>
        <w:p w:rsidR="00C3445D" w:rsidRDefault="00D30DE9" w:rsidP="00C3445D">
          <w:pPr>
            <w:pStyle w:val="Yltunniste"/>
          </w:pPr>
          <w:r>
            <w:t>(ULJAS)</w:t>
          </w:r>
        </w:p>
      </w:tc>
    </w:tr>
  </w:tbl>
  <w:p w:rsidR="00244FF3" w:rsidRPr="009A0E18" w:rsidRDefault="00244FF3" w:rsidP="009A0E18">
    <w:pPr>
      <w:pStyle w:val="Yltunniste"/>
      <w:rPr>
        <w:rFonts w:ascii="Microsoft Sans Serif" w:hAnsi="Microsoft Sans Serif"/>
      </w:rPr>
    </w:pPr>
    <w:r>
      <w:rPr>
        <w:rFonts w:ascii="Microsoft Sans Serif" w:hAnsi="Microsoft Sans Serif"/>
        <w:color w:val="808080"/>
        <w:sz w:val="20"/>
        <w:szCs w:val="20"/>
      </w:rPr>
      <w:t>_________________________</w:t>
    </w:r>
    <w:r w:rsidR="009B7548">
      <w:rPr>
        <w:rFonts w:ascii="Microsoft Sans Serif" w:hAnsi="Microsoft Sans Serif"/>
        <w:color w:val="808080"/>
        <w:sz w:val="20"/>
        <w:szCs w:val="20"/>
      </w:rPr>
      <w:t>___</w:t>
    </w:r>
    <w:r w:rsidR="00C80108">
      <w:rPr>
        <w:rFonts w:ascii="Microsoft Sans Serif" w:hAnsi="Microsoft Sans Serif"/>
        <w:color w:val="808080"/>
        <w:sz w:val="20"/>
        <w:szCs w:val="20"/>
      </w:rPr>
      <w:t>_______________________________________________________________</w:t>
    </w:r>
    <w:r w:rsidR="009B7548">
      <w:rPr>
        <w:rFonts w:ascii="Microsoft Sans Serif" w:hAnsi="Microsoft Sans Serif"/>
        <w:color w:val="808080"/>
        <w:sz w:val="20"/>
        <w:szCs w:val="20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AC2"/>
    <w:rsid w:val="000B093C"/>
    <w:rsid w:val="000B7A42"/>
    <w:rsid w:val="000C3813"/>
    <w:rsid w:val="0012594F"/>
    <w:rsid w:val="00156878"/>
    <w:rsid w:val="00187F43"/>
    <w:rsid w:val="00190084"/>
    <w:rsid w:val="001E0D7E"/>
    <w:rsid w:val="00234F6F"/>
    <w:rsid w:val="0024470B"/>
    <w:rsid w:val="00244FF3"/>
    <w:rsid w:val="00271B5F"/>
    <w:rsid w:val="00290728"/>
    <w:rsid w:val="002D7AB2"/>
    <w:rsid w:val="002E679B"/>
    <w:rsid w:val="002F1AE3"/>
    <w:rsid w:val="003953C9"/>
    <w:rsid w:val="003A0E4F"/>
    <w:rsid w:val="003D619D"/>
    <w:rsid w:val="0041492A"/>
    <w:rsid w:val="004376EA"/>
    <w:rsid w:val="00486962"/>
    <w:rsid w:val="004B7E9B"/>
    <w:rsid w:val="004D01A7"/>
    <w:rsid w:val="00526843"/>
    <w:rsid w:val="00535C40"/>
    <w:rsid w:val="00555EB1"/>
    <w:rsid w:val="00563F5C"/>
    <w:rsid w:val="005E6E13"/>
    <w:rsid w:val="006318DE"/>
    <w:rsid w:val="00656265"/>
    <w:rsid w:val="0065703A"/>
    <w:rsid w:val="00667D69"/>
    <w:rsid w:val="006913CB"/>
    <w:rsid w:val="0069481A"/>
    <w:rsid w:val="006F0324"/>
    <w:rsid w:val="006F1000"/>
    <w:rsid w:val="00707589"/>
    <w:rsid w:val="00751A37"/>
    <w:rsid w:val="00752105"/>
    <w:rsid w:val="007E1CDC"/>
    <w:rsid w:val="007F4E93"/>
    <w:rsid w:val="008249F9"/>
    <w:rsid w:val="00825EA9"/>
    <w:rsid w:val="00833382"/>
    <w:rsid w:val="00875E11"/>
    <w:rsid w:val="0087738F"/>
    <w:rsid w:val="008A2D64"/>
    <w:rsid w:val="008B0B77"/>
    <w:rsid w:val="008C7E56"/>
    <w:rsid w:val="00927670"/>
    <w:rsid w:val="0098306B"/>
    <w:rsid w:val="009A0E18"/>
    <w:rsid w:val="009B7548"/>
    <w:rsid w:val="009B7782"/>
    <w:rsid w:val="009C2F2C"/>
    <w:rsid w:val="009F4FC2"/>
    <w:rsid w:val="00A106B3"/>
    <w:rsid w:val="00A10741"/>
    <w:rsid w:val="00A60B5D"/>
    <w:rsid w:val="00AE5DE8"/>
    <w:rsid w:val="00B073AA"/>
    <w:rsid w:val="00B07443"/>
    <w:rsid w:val="00B655C6"/>
    <w:rsid w:val="00BD4B78"/>
    <w:rsid w:val="00BE03AB"/>
    <w:rsid w:val="00BF2C43"/>
    <w:rsid w:val="00C3445D"/>
    <w:rsid w:val="00C5651C"/>
    <w:rsid w:val="00C80108"/>
    <w:rsid w:val="00C83B83"/>
    <w:rsid w:val="00CB2E59"/>
    <w:rsid w:val="00CC337E"/>
    <w:rsid w:val="00CE5556"/>
    <w:rsid w:val="00D152C4"/>
    <w:rsid w:val="00D30DE9"/>
    <w:rsid w:val="00D33317"/>
    <w:rsid w:val="00D526B0"/>
    <w:rsid w:val="00DD229F"/>
    <w:rsid w:val="00E22E61"/>
    <w:rsid w:val="00E4610F"/>
    <w:rsid w:val="00E84297"/>
    <w:rsid w:val="00EB3AC2"/>
    <w:rsid w:val="00F246AD"/>
    <w:rsid w:val="00F3291E"/>
    <w:rsid w:val="00F95DEA"/>
    <w:rsid w:val="00FA176D"/>
    <w:rsid w:val="00FA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C6A9C1C-A9B1-4394-AE1D-1B31FBA1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7E1CDC"/>
    <w:rPr>
      <w:rFonts w:ascii="Franklin Gothic Book" w:hAnsi="Franklin Gothic Book" w:cs="Microsoft Sans Serif"/>
      <w:color w:val="262626" w:themeColor="text1" w:themeTint="D9"/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rsid w:val="007E1CDC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E6E13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5E6E13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B655C6"/>
  </w:style>
  <w:style w:type="paragraph" w:styleId="Seliteteksti">
    <w:name w:val="Balloon Text"/>
    <w:basedOn w:val="Normaali"/>
    <w:link w:val="SelitetekstiChar"/>
    <w:rsid w:val="0048696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486962"/>
    <w:rPr>
      <w:rFonts w:ascii="Tahoma" w:hAnsi="Tahoma" w:cs="Tahoma"/>
      <w:sz w:val="16"/>
      <w:szCs w:val="16"/>
    </w:rPr>
  </w:style>
  <w:style w:type="paragraph" w:customStyle="1" w:styleId="alaotsikko1">
    <w:name w:val="alaotsikko 1"/>
    <w:basedOn w:val="Normaali"/>
    <w:link w:val="alaotsikko1Char"/>
    <w:qFormat/>
    <w:rsid w:val="007E1CDC"/>
    <w:pPr>
      <w:spacing w:before="120" w:after="120"/>
    </w:pPr>
    <w:rPr>
      <w:sz w:val="26"/>
    </w:rPr>
  </w:style>
  <w:style w:type="character" w:customStyle="1" w:styleId="Otsikko1Char">
    <w:name w:val="Otsikko 1 Char"/>
    <w:basedOn w:val="Kappaleenoletusfontti"/>
    <w:link w:val="Otsikko1"/>
    <w:rsid w:val="007E1CDC"/>
    <w:rPr>
      <w:rFonts w:ascii="Franklin Gothic Book" w:eastAsiaTheme="majorEastAsia" w:hAnsi="Franklin Gothic Book" w:cstheme="majorBidi"/>
      <w:b/>
      <w:color w:val="000000" w:themeColor="text1"/>
      <w:sz w:val="32"/>
      <w:szCs w:val="32"/>
    </w:rPr>
  </w:style>
  <w:style w:type="character" w:customStyle="1" w:styleId="alaotsikko1Char">
    <w:name w:val="alaotsikko 1 Char"/>
    <w:basedOn w:val="Kappaleenoletusfontti"/>
    <w:link w:val="alaotsikko1"/>
    <w:rsid w:val="007E1CDC"/>
    <w:rPr>
      <w:rFonts w:ascii="Franklin Gothic Book" w:hAnsi="Franklin Gothic Book" w:cs="Microsoft Sans Serif"/>
      <w:color w:val="262626" w:themeColor="text1" w:themeTint="D9"/>
      <w:sz w:val="26"/>
      <w:szCs w:val="24"/>
    </w:rPr>
  </w:style>
  <w:style w:type="paragraph" w:styleId="Alaotsikko">
    <w:name w:val="Subtitle"/>
    <w:basedOn w:val="Normaali"/>
    <w:next w:val="Normaali"/>
    <w:link w:val="AlaotsikkoChar"/>
    <w:rsid w:val="007E1CD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rsid w:val="007E1CD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Korostus">
    <w:name w:val="Emphasis"/>
    <w:basedOn w:val="Kappaleenoletusfontti"/>
    <w:qFormat/>
    <w:rsid w:val="00AE5DE8"/>
    <w:rPr>
      <w:rFonts w:ascii="Franklin Gothic Book" w:hAnsi="Franklin Gothic Book"/>
      <w:i/>
      <w:iCs/>
    </w:rPr>
  </w:style>
  <w:style w:type="paragraph" w:styleId="Otsikko">
    <w:name w:val="Title"/>
    <w:basedOn w:val="Normaali"/>
    <w:next w:val="Normaali"/>
    <w:link w:val="OtsikkoChar"/>
    <w:qFormat/>
    <w:rsid w:val="00AE5DE8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rsid w:val="00AE5DE8"/>
    <w:rPr>
      <w:rFonts w:ascii="Franklin Gothic Book" w:eastAsiaTheme="majorEastAsia" w:hAnsi="Franklin Gothic Book" w:cstheme="majorBidi"/>
      <w:spacing w:val="-10"/>
      <w:kern w:val="28"/>
      <w:sz w:val="56"/>
      <w:szCs w:val="56"/>
    </w:rPr>
  </w:style>
  <w:style w:type="character" w:styleId="Hyperlinkki">
    <w:name w:val="Hyperlink"/>
    <w:basedOn w:val="Kappaleenoletusfontti"/>
    <w:unhideWhenUsed/>
    <w:rsid w:val="004D01A7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D01A7"/>
    <w:rPr>
      <w:color w:val="808080"/>
      <w:shd w:val="clear" w:color="auto" w:fill="E6E6E6"/>
    </w:rPr>
  </w:style>
  <w:style w:type="paragraph" w:customStyle="1" w:styleId="Headertitle">
    <w:name w:val="Header title"/>
    <w:basedOn w:val="Yltunniste"/>
    <w:rsid w:val="00E4610F"/>
    <w:pPr>
      <w:tabs>
        <w:tab w:val="clear" w:pos="4819"/>
        <w:tab w:val="clear" w:pos="9638"/>
      </w:tabs>
      <w:spacing w:line="260" w:lineRule="atLeast"/>
    </w:pPr>
    <w:rPr>
      <w:rFonts w:ascii="Arial" w:hAnsi="Arial" w:cs="Arial"/>
      <w:b/>
      <w:color w:val="auto"/>
      <w:sz w:val="22"/>
      <w:lang w:eastAsia="en-US"/>
    </w:rPr>
  </w:style>
  <w:style w:type="table" w:styleId="TaulukkoRuudukko">
    <w:name w:val="Table Grid"/>
    <w:basedOn w:val="Normaalitaulukko"/>
    <w:rsid w:val="00983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0D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919a50\AppData\Local\Microsoft\Windows\Temporary%20Internet%20Files\Content.IE5\9HGBD8C7\Asiakirjapoh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289F3-73C4-414A-B3EF-E13F96757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Asiakirjapohja.dotx</Template>
  <TotalTime>0</TotalTime>
  <Pages>1</Pages>
  <Words>206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Oikeusministeriö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Kauppi Ville</dc:creator>
  <cp:lastModifiedBy>Manu Susanna (UO)</cp:lastModifiedBy>
  <cp:revision>2</cp:revision>
  <dcterms:created xsi:type="dcterms:W3CDTF">2020-11-24T15:58:00Z</dcterms:created>
  <dcterms:modified xsi:type="dcterms:W3CDTF">2020-11-24T15:58:00Z</dcterms:modified>
</cp:coreProperties>
</file>